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F092" w14:textId="77777777" w:rsidR="00512928" w:rsidRDefault="00000000">
      <w:pPr>
        <w:pStyle w:val="Standard"/>
        <w:spacing w:before="62" w:after="0" w:line="192" w:lineRule="auto"/>
        <w:jc w:val="right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Załącznik do zapytania ofertowego</w:t>
      </w:r>
    </w:p>
    <w:p w14:paraId="61841210" w14:textId="77777777" w:rsidR="00512928" w:rsidRDefault="00512928">
      <w:pPr>
        <w:pStyle w:val="Standard"/>
        <w:spacing w:before="62" w:after="0" w:line="192" w:lineRule="auto"/>
        <w:ind w:left="965" w:hanging="965"/>
        <w:jc w:val="center"/>
        <w:rPr>
          <w:rFonts w:ascii="Times New Roman" w:eastAsia="+mn-ea, 'Times New Roman'" w:hAnsi="Times New Roman"/>
          <w:b/>
          <w:bCs/>
          <w:color w:val="000000"/>
          <w:sz w:val="24"/>
          <w:szCs w:val="24"/>
          <w:lang w:eastAsia="pl-PL"/>
        </w:rPr>
      </w:pPr>
    </w:p>
    <w:p w14:paraId="22B5E7ED" w14:textId="77777777" w:rsidR="00512928" w:rsidRDefault="00512928">
      <w:pPr>
        <w:pStyle w:val="Standard"/>
        <w:spacing w:before="62" w:after="0" w:line="192" w:lineRule="auto"/>
        <w:ind w:left="965" w:hanging="965"/>
        <w:jc w:val="center"/>
        <w:rPr>
          <w:rFonts w:ascii="Times New Roman" w:eastAsia="+mn-ea, 'Times New Roman'" w:hAnsi="Times New Roman"/>
          <w:b/>
          <w:bCs/>
          <w:color w:val="000000"/>
          <w:sz w:val="24"/>
          <w:szCs w:val="24"/>
          <w:lang w:eastAsia="pl-PL"/>
        </w:rPr>
      </w:pPr>
    </w:p>
    <w:p w14:paraId="378F2918" w14:textId="77777777" w:rsidR="00512928" w:rsidRDefault="00000000">
      <w:pPr>
        <w:pStyle w:val="Standard"/>
        <w:spacing w:before="62" w:after="0" w:line="192" w:lineRule="auto"/>
        <w:ind w:left="965" w:hanging="965"/>
        <w:jc w:val="center"/>
      </w:pPr>
      <w:r>
        <w:rPr>
          <w:rFonts w:ascii="Times New Roman" w:eastAsia="+mn-ea, 'Times New Roman'" w:hAnsi="Times New Roman"/>
          <w:b/>
          <w:bCs/>
          <w:color w:val="000000"/>
          <w:sz w:val="24"/>
          <w:szCs w:val="24"/>
          <w:lang w:eastAsia="pl-PL"/>
        </w:rPr>
        <w:t>FORMULARZ OFERTY</w:t>
      </w:r>
    </w:p>
    <w:p w14:paraId="0A2847D4" w14:textId="77777777" w:rsidR="00512928" w:rsidRDefault="00000000">
      <w:pPr>
        <w:pStyle w:val="Standard"/>
        <w:spacing w:before="62" w:after="0" w:line="192" w:lineRule="auto"/>
        <w:ind w:left="965" w:hanging="965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 </w:t>
      </w:r>
    </w:p>
    <w:p w14:paraId="465835C8" w14:textId="77777777" w:rsidR="00512928" w:rsidRDefault="00512928">
      <w:pPr>
        <w:pStyle w:val="Standard"/>
        <w:spacing w:before="62" w:after="0" w:line="192" w:lineRule="auto"/>
        <w:ind w:left="965" w:hanging="965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4114021D" w14:textId="77777777" w:rsidR="00512928" w:rsidRDefault="00000000">
      <w:pPr>
        <w:pStyle w:val="Standard"/>
        <w:spacing w:before="62" w:after="0" w:line="192" w:lineRule="auto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Nawiązując do zaproszenia do złożenia oferty na: </w:t>
      </w:r>
    </w:p>
    <w:p w14:paraId="37A1DED0" w14:textId="77777777" w:rsidR="00512928" w:rsidRDefault="00512928">
      <w:pPr>
        <w:pStyle w:val="Standard"/>
        <w:spacing w:before="62" w:after="0" w:line="192" w:lineRule="auto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57EDA7F4" w14:textId="77777777" w:rsidR="00512928" w:rsidRDefault="00000000">
      <w:pPr>
        <w:pStyle w:val="Standard"/>
        <w:spacing w:before="62" w:after="0" w:line="192" w:lineRule="auto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5351260A" w14:textId="77777777" w:rsidR="00512928" w:rsidRDefault="00512928">
      <w:pPr>
        <w:pStyle w:val="Standard"/>
        <w:spacing w:before="62" w:after="0" w:line="19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2D24C6" w14:textId="76A99EDF" w:rsidR="00512928" w:rsidRDefault="00000000">
      <w:pPr>
        <w:pStyle w:val="Standard"/>
        <w:spacing w:before="62" w:after="0" w:line="240" w:lineRule="auto"/>
        <w:ind w:left="964" w:hanging="964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Oferuję wykonanie przedmiotu zamówienia za</w:t>
      </w:r>
      <w:r w:rsidR="004F6B4E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wynagrodzenie ryczałtowe</w:t>
      </w: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:</w:t>
      </w:r>
    </w:p>
    <w:p w14:paraId="3DE8A349" w14:textId="26F74D86" w:rsidR="00512928" w:rsidRDefault="00000000">
      <w:pPr>
        <w:pStyle w:val="Standard"/>
        <w:spacing w:before="62" w:after="0" w:line="240" w:lineRule="auto"/>
        <w:ind w:left="964" w:hanging="964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cen</w:t>
      </w:r>
      <w:r w:rsidR="004F6B4E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netto: ..................................... zł; podatek VAT: .................................. zł</w:t>
      </w:r>
    </w:p>
    <w:p w14:paraId="4BE753B8" w14:textId="77777777" w:rsidR="004F6B4E" w:rsidRDefault="00000000">
      <w:pPr>
        <w:pStyle w:val="Standard"/>
        <w:spacing w:before="62" w:after="0" w:line="240" w:lineRule="auto"/>
        <w:ind w:left="964" w:hanging="964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cen</w:t>
      </w:r>
      <w:r w:rsidR="004F6B4E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brutto: </w:t>
      </w:r>
      <w:r w:rsidR="004F6B4E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.........................</w:t>
      </w:r>
      <w:r w:rsidR="004F6B4E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..... zł (słownie: ............................................................. złotych).</w:t>
      </w:r>
      <w:r w:rsidR="004F6B4E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</w:t>
      </w:r>
    </w:p>
    <w:p w14:paraId="4940B5AA" w14:textId="77777777" w:rsidR="004F6B4E" w:rsidRDefault="004F6B4E">
      <w:pPr>
        <w:pStyle w:val="Standard"/>
        <w:spacing w:before="62" w:after="0" w:line="240" w:lineRule="auto"/>
        <w:ind w:left="964" w:hanging="964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249B93E0" w14:textId="0483A43F" w:rsidR="00512928" w:rsidRDefault="00000000">
      <w:pPr>
        <w:pStyle w:val="Standard"/>
        <w:spacing w:before="62" w:after="0" w:line="240" w:lineRule="auto"/>
        <w:ind w:left="964" w:hanging="964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Termin realizacji zamówienia: ....................................................</w:t>
      </w:r>
    </w:p>
    <w:p w14:paraId="7F84BC1B" w14:textId="77777777" w:rsidR="00512928" w:rsidRDefault="00000000">
      <w:pPr>
        <w:pStyle w:val="Standard"/>
        <w:spacing w:before="62" w:after="0" w:line="240" w:lineRule="auto"/>
        <w:ind w:left="964" w:hanging="964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Okres gwarancji: .........................................................</w:t>
      </w:r>
    </w:p>
    <w:p w14:paraId="22315FCE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5B352F63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34722378" w14:textId="5AB6A6B1" w:rsidR="00C5743C" w:rsidRDefault="00000000" w:rsidP="00C5743C">
      <w:pPr>
        <w:pStyle w:val="Standard"/>
        <w:spacing w:before="62" w:after="0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Wyrażam zgodę na warunki płatności określone w zapytaniu ofertowym.</w:t>
      </w:r>
    </w:p>
    <w:p w14:paraId="01A64AA4" w14:textId="38E6EF2C" w:rsidR="00512928" w:rsidRDefault="00C5743C" w:rsidP="00C5743C">
      <w:pPr>
        <w:pStyle w:val="Standard"/>
        <w:spacing w:after="0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 w:rsidRPr="00C5743C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Oświadczam, że zapoznałem się z  warunkami zapytania ofertowego, nie wnoszę żadnych</w:t>
      </w: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</w:t>
      </w:r>
      <w:r w:rsidRPr="00C5743C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zastrzeżeń oraz uzyskałem niezbędne  informacje do przygotowania oferty.</w:t>
      </w:r>
    </w:p>
    <w:p w14:paraId="59D01F05" w14:textId="1149E3D9" w:rsidR="00512928" w:rsidRDefault="00000000" w:rsidP="00C5743C">
      <w:pPr>
        <w:pStyle w:val="Standard"/>
        <w:spacing w:after="0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Oświadczam, że spełniam </w:t>
      </w:r>
      <w:r w:rsidR="00C5743C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warunki</w:t>
      </w: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określone</w:t>
      </w:r>
      <w:r w:rsidR="00C5743C"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normami i przepisami prawa, wymagane do realizacji przedmiotu zamówienia.</w:t>
      </w:r>
    </w:p>
    <w:p w14:paraId="77323C93" w14:textId="77777777" w:rsidR="00C5743C" w:rsidRDefault="00C5743C">
      <w:pPr>
        <w:pStyle w:val="Standard"/>
        <w:spacing w:before="62" w:after="0" w:line="240" w:lineRule="auto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2042F77C" w14:textId="3C2F21D8" w:rsidR="00512928" w:rsidRDefault="00000000">
      <w:pPr>
        <w:pStyle w:val="Standard"/>
        <w:spacing w:before="62" w:after="0" w:line="240" w:lineRule="auto"/>
        <w:jc w:val="both"/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Załącznikami do niniejszego formularza oferty stanowiącego integralną część oferty są*:</w:t>
      </w:r>
    </w:p>
    <w:p w14:paraId="441D07DE" w14:textId="77777777" w:rsidR="00512928" w:rsidRDefault="00000000">
      <w:pPr>
        <w:pStyle w:val="Standard"/>
        <w:spacing w:before="62" w:after="0" w:line="240" w:lineRule="auto"/>
        <w:jc w:val="both"/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- aktualny wpis do ewidencji działalności gospodarczej lub KRS</w:t>
      </w:r>
    </w:p>
    <w:p w14:paraId="28C3B5DA" w14:textId="77777777" w:rsidR="00512928" w:rsidRDefault="00000000">
      <w:pPr>
        <w:pStyle w:val="Standard"/>
        <w:spacing w:before="62" w:after="0" w:line="240" w:lineRule="auto"/>
        <w:jc w:val="both"/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- kosztorys ofertowy </w:t>
      </w:r>
    </w:p>
    <w:p w14:paraId="77243CBD" w14:textId="77777777" w:rsidR="00512928" w:rsidRDefault="00000000">
      <w:pPr>
        <w:pStyle w:val="Standard"/>
        <w:spacing w:before="62" w:after="0" w:line="240" w:lineRule="auto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- inne…………………………………………………………………………</w:t>
      </w:r>
    </w:p>
    <w:p w14:paraId="443B28FA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2C9FE4A6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0D138861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41639D12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258D9F58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4526CAB6" w14:textId="77777777" w:rsidR="00512928" w:rsidRDefault="00000000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..................................., </w:t>
      </w:r>
      <w:proofErr w:type="spellStart"/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dn</w:t>
      </w:r>
      <w:proofErr w:type="spellEnd"/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 xml:space="preserve"> ..............................</w:t>
      </w:r>
    </w:p>
    <w:p w14:paraId="7C3B767D" w14:textId="77777777" w:rsidR="00512928" w:rsidRDefault="00000000">
      <w:pPr>
        <w:pStyle w:val="Standard"/>
        <w:ind w:firstLine="708"/>
      </w:pPr>
      <w:r>
        <w:rPr>
          <w:rFonts w:ascii="Times New Roman" w:hAnsi="Times New Roman"/>
          <w:sz w:val="20"/>
          <w:szCs w:val="20"/>
        </w:rPr>
        <w:t>(miejscowość i data)</w:t>
      </w:r>
    </w:p>
    <w:p w14:paraId="103D9977" w14:textId="77777777" w:rsidR="00512928" w:rsidRDefault="00000000">
      <w:pPr>
        <w:pStyle w:val="Standard"/>
        <w:spacing w:before="62" w:after="0" w:line="192" w:lineRule="auto"/>
        <w:ind w:left="5213" w:firstLine="451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14:paraId="26352E0B" w14:textId="77777777" w:rsidR="00512928" w:rsidRDefault="00000000">
      <w:pPr>
        <w:pStyle w:val="Standard"/>
        <w:spacing w:before="62" w:after="0" w:line="192" w:lineRule="auto"/>
        <w:ind w:left="5213" w:firstLine="451"/>
        <w:jc w:val="both"/>
      </w:pPr>
      <w:r>
        <w:rPr>
          <w:rFonts w:ascii="Times New Roman" w:eastAsia="+mn-ea, 'Times New Roman'" w:hAnsi="Times New Roman"/>
          <w:color w:val="000000"/>
          <w:sz w:val="20"/>
          <w:szCs w:val="20"/>
          <w:lang w:eastAsia="pl-PL"/>
        </w:rPr>
        <w:t>(pieczątka i podpis osoby uprawnionej)</w:t>
      </w:r>
    </w:p>
    <w:p w14:paraId="61341E3B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2778AD27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5B978456" w14:textId="77777777" w:rsidR="00512928" w:rsidRDefault="00512928">
      <w:pPr>
        <w:pStyle w:val="Standard"/>
        <w:spacing w:before="62" w:after="0" w:line="192" w:lineRule="auto"/>
        <w:ind w:left="965" w:hanging="965"/>
        <w:jc w:val="both"/>
        <w:rPr>
          <w:rFonts w:ascii="Times New Roman" w:eastAsia="+mn-ea, 'Times New Roman'" w:hAnsi="Times New Roman"/>
          <w:color w:val="000000"/>
          <w:sz w:val="24"/>
          <w:szCs w:val="24"/>
          <w:lang w:eastAsia="pl-PL"/>
        </w:rPr>
      </w:pPr>
    </w:p>
    <w:p w14:paraId="5EBCC8E8" w14:textId="77777777" w:rsidR="00512928" w:rsidRDefault="00512928">
      <w:pPr>
        <w:pStyle w:val="Standard"/>
        <w:rPr>
          <w:rFonts w:ascii="Times New Roman" w:hAnsi="Times New Roman"/>
          <w:sz w:val="24"/>
          <w:szCs w:val="24"/>
        </w:rPr>
      </w:pPr>
    </w:p>
    <w:p w14:paraId="0B745B2E" w14:textId="77777777" w:rsidR="00512928" w:rsidRDefault="00000000">
      <w:pPr>
        <w:pStyle w:val="Standard"/>
        <w:spacing w:before="62" w:after="0" w:line="192" w:lineRule="auto"/>
        <w:ind w:left="547" w:hanging="547"/>
        <w:jc w:val="both"/>
        <w:rPr>
          <w:rFonts w:ascii="Times New Roman" w:eastAsia="+mn-ea, 'Times New Roman'" w:hAnsi="Times New Roman"/>
          <w:color w:val="000000"/>
          <w:lang w:eastAsia="pl-PL"/>
        </w:rPr>
      </w:pPr>
      <w:r>
        <w:rPr>
          <w:rFonts w:ascii="Times New Roman" w:eastAsia="+mn-ea, 'Times New Roman'" w:hAnsi="Times New Roman"/>
          <w:color w:val="000000"/>
          <w:lang w:eastAsia="pl-PL"/>
        </w:rPr>
        <w:t xml:space="preserve">* niepotrzebne skreślić  </w:t>
      </w:r>
    </w:p>
    <w:p w14:paraId="09DAA099" w14:textId="77777777" w:rsidR="00512928" w:rsidRDefault="00512928">
      <w:pPr>
        <w:pStyle w:val="Standard"/>
        <w:spacing w:before="62" w:after="0" w:line="192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</w:p>
    <w:sectPr w:rsidR="00512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0172" w14:textId="77777777" w:rsidR="00FA73B6" w:rsidRDefault="00FA73B6">
      <w:r>
        <w:separator/>
      </w:r>
    </w:p>
  </w:endnote>
  <w:endnote w:type="continuationSeparator" w:id="0">
    <w:p w14:paraId="29569B23" w14:textId="77777777" w:rsidR="00FA73B6" w:rsidRDefault="00FA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, 'Times New Roman'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D7CC" w14:textId="77777777" w:rsidR="00FA73B6" w:rsidRDefault="00FA73B6">
      <w:r>
        <w:rPr>
          <w:color w:val="000000"/>
        </w:rPr>
        <w:separator/>
      </w:r>
    </w:p>
  </w:footnote>
  <w:footnote w:type="continuationSeparator" w:id="0">
    <w:p w14:paraId="0D88E2B6" w14:textId="77777777" w:rsidR="00FA73B6" w:rsidRDefault="00FA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9DB"/>
    <w:multiLevelType w:val="multilevel"/>
    <w:tmpl w:val="57E6A384"/>
    <w:styleLink w:val="WW8Num34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11294A"/>
    <w:multiLevelType w:val="multilevel"/>
    <w:tmpl w:val="4EACA8CE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14F4"/>
    <w:multiLevelType w:val="multilevel"/>
    <w:tmpl w:val="21726CCE"/>
    <w:styleLink w:val="WW8Num1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C294059"/>
    <w:multiLevelType w:val="multilevel"/>
    <w:tmpl w:val="C4B62BAA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45E"/>
    <w:multiLevelType w:val="multilevel"/>
    <w:tmpl w:val="184C80A2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+mn-ea, 'Times New Roman'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772"/>
    <w:multiLevelType w:val="multilevel"/>
    <w:tmpl w:val="10E22086"/>
    <w:styleLink w:val="WW8Num49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7996DD2"/>
    <w:multiLevelType w:val="multilevel"/>
    <w:tmpl w:val="D6842FFE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526B"/>
    <w:multiLevelType w:val="multilevel"/>
    <w:tmpl w:val="1DD4C16A"/>
    <w:styleLink w:val="WW8Num4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C2745D7"/>
    <w:multiLevelType w:val="multilevel"/>
    <w:tmpl w:val="204C5404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390E"/>
    <w:multiLevelType w:val="multilevel"/>
    <w:tmpl w:val="2F7ADC06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5462"/>
    <w:multiLevelType w:val="multilevel"/>
    <w:tmpl w:val="0DE468C6"/>
    <w:styleLink w:val="WW8Num1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F065F40"/>
    <w:multiLevelType w:val="multilevel"/>
    <w:tmpl w:val="E682BB4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4AC4"/>
    <w:multiLevelType w:val="multilevel"/>
    <w:tmpl w:val="20DC15F2"/>
    <w:styleLink w:val="WW8Num4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D21AD"/>
    <w:multiLevelType w:val="multilevel"/>
    <w:tmpl w:val="64E89856"/>
    <w:styleLink w:val="WW8Num27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9B37FDE"/>
    <w:multiLevelType w:val="multilevel"/>
    <w:tmpl w:val="7F9ACB22"/>
    <w:styleLink w:val="WW8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B2308"/>
    <w:multiLevelType w:val="multilevel"/>
    <w:tmpl w:val="4EC8DDA8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7A52"/>
    <w:multiLevelType w:val="multilevel"/>
    <w:tmpl w:val="D9E6E82A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30D33EBF"/>
    <w:multiLevelType w:val="multilevel"/>
    <w:tmpl w:val="D79CFC8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5AE"/>
    <w:multiLevelType w:val="multilevel"/>
    <w:tmpl w:val="BF12BE6C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D6D7C"/>
    <w:multiLevelType w:val="multilevel"/>
    <w:tmpl w:val="03BECD26"/>
    <w:styleLink w:val="WW8Num45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8734A86"/>
    <w:multiLevelType w:val="multilevel"/>
    <w:tmpl w:val="8CDEC4D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, 'Times New Roman'" w:hAnsi="Times New Roman" w:cs="Times New Roman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6584A"/>
    <w:multiLevelType w:val="multilevel"/>
    <w:tmpl w:val="A5146E2E"/>
    <w:styleLink w:val="WW8Num441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4D86252"/>
    <w:multiLevelType w:val="multilevel"/>
    <w:tmpl w:val="6166064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C6E"/>
    <w:multiLevelType w:val="multilevel"/>
    <w:tmpl w:val="F086EC2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48675BBF"/>
    <w:multiLevelType w:val="multilevel"/>
    <w:tmpl w:val="F21A5C1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B7086"/>
    <w:multiLevelType w:val="multilevel"/>
    <w:tmpl w:val="44E09D3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5200B"/>
    <w:multiLevelType w:val="multilevel"/>
    <w:tmpl w:val="12C0CAC6"/>
    <w:styleLink w:val="WW8Num48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D226145"/>
    <w:multiLevelType w:val="multilevel"/>
    <w:tmpl w:val="E24E7522"/>
    <w:styleLink w:val="WW8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5117"/>
    <w:multiLevelType w:val="multilevel"/>
    <w:tmpl w:val="28B89D2E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85E69"/>
    <w:multiLevelType w:val="multilevel"/>
    <w:tmpl w:val="7DB2BDF0"/>
    <w:styleLink w:val="WW8Num29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8120323"/>
    <w:multiLevelType w:val="multilevel"/>
    <w:tmpl w:val="03A2A268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44DF1"/>
    <w:multiLevelType w:val="multilevel"/>
    <w:tmpl w:val="9C4827C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82C4B"/>
    <w:multiLevelType w:val="multilevel"/>
    <w:tmpl w:val="0734A364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58CE3065"/>
    <w:multiLevelType w:val="multilevel"/>
    <w:tmpl w:val="C38A1312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BF106EE"/>
    <w:multiLevelType w:val="multilevel"/>
    <w:tmpl w:val="31307FF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C8A5FCB"/>
    <w:multiLevelType w:val="multilevel"/>
    <w:tmpl w:val="5DB2FB76"/>
    <w:styleLink w:val="WW8Num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D6D6D"/>
    <w:multiLevelType w:val="multilevel"/>
    <w:tmpl w:val="660A18D4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37CB3"/>
    <w:multiLevelType w:val="multilevel"/>
    <w:tmpl w:val="58ECD836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66324F91"/>
    <w:multiLevelType w:val="multilevel"/>
    <w:tmpl w:val="880A8A2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B6800"/>
    <w:multiLevelType w:val="multilevel"/>
    <w:tmpl w:val="3DFC4FE6"/>
    <w:styleLink w:val="WW8Num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F1CDA"/>
    <w:multiLevelType w:val="multilevel"/>
    <w:tmpl w:val="4164F23A"/>
    <w:styleLink w:val="WW8Num3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E6D1D85"/>
    <w:multiLevelType w:val="multilevel"/>
    <w:tmpl w:val="4942CDDE"/>
    <w:styleLink w:val="WW8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C406F"/>
    <w:multiLevelType w:val="multilevel"/>
    <w:tmpl w:val="298A1FB8"/>
    <w:styleLink w:val="WW8Num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42CB4"/>
    <w:multiLevelType w:val="multilevel"/>
    <w:tmpl w:val="49B64DB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, 'Times New Roman'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A655C"/>
    <w:multiLevelType w:val="multilevel"/>
    <w:tmpl w:val="9E5846BE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E3F39"/>
    <w:multiLevelType w:val="multilevel"/>
    <w:tmpl w:val="80E8BFBE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+mn-ea, 'Times New Roman'" w:hAnsi="Times New Roman" w:cs="Times New Roman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A42C2"/>
    <w:multiLevelType w:val="multilevel"/>
    <w:tmpl w:val="9104D248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, 'Times New Roman'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34771"/>
    <w:multiLevelType w:val="multilevel"/>
    <w:tmpl w:val="16DAF680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, 'Times New Roman'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64671"/>
    <w:multiLevelType w:val="multilevel"/>
    <w:tmpl w:val="324ABD4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73F3"/>
    <w:multiLevelType w:val="multilevel"/>
    <w:tmpl w:val="12661BA4"/>
    <w:styleLink w:val="WW8Num14"/>
    <w:lvl w:ilvl="0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0" w15:restartNumberingAfterBreak="0">
    <w:nsid w:val="7F7E5B02"/>
    <w:multiLevelType w:val="multilevel"/>
    <w:tmpl w:val="4A68D1E2"/>
    <w:styleLink w:val="WW8Num38"/>
    <w:lvl w:ilvl="0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640428364">
    <w:abstractNumId w:val="21"/>
  </w:num>
  <w:num w:numId="2" w16cid:durableId="1020084009">
    <w:abstractNumId w:val="2"/>
  </w:num>
  <w:num w:numId="3" w16cid:durableId="824510935">
    <w:abstractNumId w:val="22"/>
  </w:num>
  <w:num w:numId="4" w16cid:durableId="1243180249">
    <w:abstractNumId w:val="17"/>
  </w:num>
  <w:num w:numId="5" w16cid:durableId="930167014">
    <w:abstractNumId w:val="11"/>
  </w:num>
  <w:num w:numId="6" w16cid:durableId="1167020678">
    <w:abstractNumId w:val="6"/>
  </w:num>
  <w:num w:numId="7" w16cid:durableId="1073697293">
    <w:abstractNumId w:val="9"/>
  </w:num>
  <w:num w:numId="8" w16cid:durableId="923803799">
    <w:abstractNumId w:val="3"/>
  </w:num>
  <w:num w:numId="9" w16cid:durableId="216939187">
    <w:abstractNumId w:val="42"/>
  </w:num>
  <w:num w:numId="10" w16cid:durableId="1094597717">
    <w:abstractNumId w:val="8"/>
  </w:num>
  <w:num w:numId="11" w16cid:durableId="267465819">
    <w:abstractNumId w:val="34"/>
  </w:num>
  <w:num w:numId="12" w16cid:durableId="253173333">
    <w:abstractNumId w:val="30"/>
  </w:num>
  <w:num w:numId="13" w16cid:durableId="1861117465">
    <w:abstractNumId w:val="36"/>
  </w:num>
  <w:num w:numId="14" w16cid:durableId="1761371075">
    <w:abstractNumId w:val="10"/>
  </w:num>
  <w:num w:numId="15" w16cid:durableId="1932160262">
    <w:abstractNumId w:val="49"/>
  </w:num>
  <w:num w:numId="16" w16cid:durableId="740559484">
    <w:abstractNumId w:val="24"/>
  </w:num>
  <w:num w:numId="17" w16cid:durableId="883249230">
    <w:abstractNumId w:val="41"/>
  </w:num>
  <w:num w:numId="18" w16cid:durableId="1001390623">
    <w:abstractNumId w:val="44"/>
  </w:num>
  <w:num w:numId="19" w16cid:durableId="317460682">
    <w:abstractNumId w:val="4"/>
  </w:num>
  <w:num w:numId="20" w16cid:durableId="340473303">
    <w:abstractNumId w:val="27"/>
  </w:num>
  <w:num w:numId="21" w16cid:durableId="23989735">
    <w:abstractNumId w:val="23"/>
  </w:num>
  <w:num w:numId="22" w16cid:durableId="1475870732">
    <w:abstractNumId w:val="48"/>
  </w:num>
  <w:num w:numId="23" w16cid:durableId="1656302694">
    <w:abstractNumId w:val="46"/>
  </w:num>
  <w:num w:numId="24" w16cid:durableId="1419402613">
    <w:abstractNumId w:val="43"/>
  </w:num>
  <w:num w:numId="25" w16cid:durableId="903024906">
    <w:abstractNumId w:val="14"/>
  </w:num>
  <w:num w:numId="26" w16cid:durableId="789512748">
    <w:abstractNumId w:val="28"/>
  </w:num>
  <w:num w:numId="27" w16cid:durableId="956765005">
    <w:abstractNumId w:val="1"/>
  </w:num>
  <w:num w:numId="28" w16cid:durableId="1256282202">
    <w:abstractNumId w:val="13"/>
  </w:num>
  <w:num w:numId="29" w16cid:durableId="566427939">
    <w:abstractNumId w:val="16"/>
  </w:num>
  <w:num w:numId="30" w16cid:durableId="770590287">
    <w:abstractNumId w:val="29"/>
  </w:num>
  <w:num w:numId="31" w16cid:durableId="240451924">
    <w:abstractNumId w:val="47"/>
  </w:num>
  <w:num w:numId="32" w16cid:durableId="198589272">
    <w:abstractNumId w:val="15"/>
  </w:num>
  <w:num w:numId="33" w16cid:durableId="424305228">
    <w:abstractNumId w:val="40"/>
  </w:num>
  <w:num w:numId="34" w16cid:durableId="225187994">
    <w:abstractNumId w:val="33"/>
  </w:num>
  <w:num w:numId="35" w16cid:durableId="1494443185">
    <w:abstractNumId w:val="0"/>
  </w:num>
  <w:num w:numId="36" w16cid:durableId="1693459974">
    <w:abstractNumId w:val="18"/>
  </w:num>
  <w:num w:numId="37" w16cid:durableId="455685138">
    <w:abstractNumId w:val="38"/>
  </w:num>
  <w:num w:numId="38" w16cid:durableId="1094131012">
    <w:abstractNumId w:val="25"/>
  </w:num>
  <w:num w:numId="39" w16cid:durableId="878006279">
    <w:abstractNumId w:val="50"/>
  </w:num>
  <w:num w:numId="40" w16cid:durableId="320279935">
    <w:abstractNumId w:val="37"/>
  </w:num>
  <w:num w:numId="41" w16cid:durableId="1216117628">
    <w:abstractNumId w:val="35"/>
  </w:num>
  <w:num w:numId="42" w16cid:durableId="548690502">
    <w:abstractNumId w:val="12"/>
  </w:num>
  <w:num w:numId="43" w16cid:durableId="1500534620">
    <w:abstractNumId w:val="39"/>
  </w:num>
  <w:num w:numId="44" w16cid:durableId="480729987">
    <w:abstractNumId w:val="20"/>
  </w:num>
  <w:num w:numId="45" w16cid:durableId="835001940">
    <w:abstractNumId w:val="45"/>
  </w:num>
  <w:num w:numId="46" w16cid:durableId="1674650261">
    <w:abstractNumId w:val="19"/>
  </w:num>
  <w:num w:numId="47" w16cid:durableId="1870992735">
    <w:abstractNumId w:val="32"/>
  </w:num>
  <w:num w:numId="48" w16cid:durableId="1561361804">
    <w:abstractNumId w:val="7"/>
  </w:num>
  <w:num w:numId="49" w16cid:durableId="1704398131">
    <w:abstractNumId w:val="26"/>
  </w:num>
  <w:num w:numId="50" w16cid:durableId="204293583">
    <w:abstractNumId w:val="5"/>
  </w:num>
  <w:num w:numId="51" w16cid:durableId="5922075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2928"/>
    <w:rsid w:val="004F6B4E"/>
    <w:rsid w:val="00512928"/>
    <w:rsid w:val="00C5743C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70BC"/>
  <w15:docId w15:val="{E7F540FD-EB0D-4A16-97FE-FC92F73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suppressAutoHyphens/>
    </w:pPr>
    <w:rPr>
      <w:rFonts w:eastAsia="Lucida Sans Unicode"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+mn-ea, 'Times New Roman'" w:hAnsi="Times New Roman" w:cs="Times New Roman"/>
      <w:sz w:val="24"/>
      <w:szCs w:val="24"/>
      <w:lang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+mn-ea, 'Times New Roman'" w:hAnsi="Times New Roman" w:cs="Times New Roman"/>
      <w:color w:val="000000"/>
      <w:sz w:val="24"/>
      <w:szCs w:val="24"/>
      <w:lang w:eastAsia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+mn-ea, 'Times New Roman'" w:hAnsi="Times New Roman" w:cs="Times New Roman"/>
      <w:sz w:val="24"/>
      <w:szCs w:val="24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+mn-ea, 'Times New Roman'" w:hAnsi="Times New Roman" w:cs="Times New Roman"/>
      <w:b w:val="0"/>
      <w:sz w:val="24"/>
      <w:szCs w:val="24"/>
      <w:lang w:eastAsia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Arial" w:eastAsia="Arial" w:hAnsi="Arial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Arial" w:hAnsi="Arial" w:cs="Arial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Arial" w:hAnsi="Arial" w:cs="Aria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+mn-ea, 'Times New Roman'" w:hAnsi="Times New Roman" w:cs="Times New Roman"/>
      <w:b w:val="0"/>
      <w:bCs/>
      <w:sz w:val="24"/>
      <w:szCs w:val="24"/>
      <w:lang w:eastAsia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+mn-ea, 'Times New Roman'" w:hAnsi="Times New Roman" w:cs="Times New Roman"/>
      <w:b w:val="0"/>
      <w:bCs/>
      <w:sz w:val="24"/>
      <w:szCs w:val="24"/>
      <w:lang w:eastAsia="pl-P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Wingdings" w:eastAsia="Wingdings" w:hAnsi="Wingdings" w:cs="Wingdings"/>
    </w:rPr>
  </w:style>
  <w:style w:type="character" w:customStyle="1" w:styleId="WW8Num48z0">
    <w:name w:val="WW8Num48z0"/>
    <w:rPr>
      <w:rFonts w:ascii="Wingdings" w:eastAsia="Wingdings" w:hAnsi="Wingdings" w:cs="Wingdings"/>
    </w:rPr>
  </w:style>
  <w:style w:type="character" w:customStyle="1" w:styleId="WW8Num49z0">
    <w:name w:val="WW8Num49z0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numbering" w:customStyle="1" w:styleId="WW8Num441">
    <w:name w:val="WW8Num44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1344</Characters>
  <Application>Microsoft Office Word</Application>
  <DocSecurity>0</DocSecurity>
  <Lines>32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DPS</cp:lastModifiedBy>
  <cp:revision>2</cp:revision>
  <cp:lastPrinted>2023-08-31T12:18:00Z</cp:lastPrinted>
  <dcterms:created xsi:type="dcterms:W3CDTF">2023-08-31T12:19:00Z</dcterms:created>
  <dcterms:modified xsi:type="dcterms:W3CDTF">2023-08-31T12:19:00Z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6a015c4c4ff6b0c245e74646a2d70578c4d726ae02eb5f1d265ffffb6b1643b2</vt:lpwstr>
  </property>
</Properties>
</file>